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63FF" w14:textId="36CFE1C8" w:rsidR="00A705F0" w:rsidRDefault="00A705F0" w:rsidP="00A705F0">
      <w:pPr>
        <w:pStyle w:val="Rubrik1"/>
      </w:pPr>
      <w:r>
        <w:t>Arbete avser</w:t>
      </w:r>
    </w:p>
    <w:p w14:paraId="425D1D49" w14:textId="20AA8276" w:rsidR="00A705F0" w:rsidRDefault="00020296" w:rsidP="00A705F0">
      <w:pPr>
        <w:pStyle w:val="Liststycke"/>
        <w:numPr>
          <w:ilvl w:val="0"/>
          <w:numId w:val="13"/>
        </w:numPr>
      </w:pPr>
      <w:r>
        <w:t>insynss</w:t>
      </w:r>
      <w:r w:rsidR="00EA0EF3">
        <w:t>k</w:t>
      </w:r>
      <w:r>
        <w:t>ydd</w:t>
      </w:r>
    </w:p>
    <w:p w14:paraId="05EDB222" w14:textId="7E0216DE" w:rsidR="0049753B" w:rsidRDefault="00020296" w:rsidP="00A705F0">
      <w:pPr>
        <w:pStyle w:val="Liststycke"/>
        <w:numPr>
          <w:ilvl w:val="0"/>
          <w:numId w:val="13"/>
        </w:numPr>
      </w:pPr>
      <w:r>
        <w:t>markis</w:t>
      </w:r>
    </w:p>
    <w:p w14:paraId="313442ED" w14:textId="0DBA1D61" w:rsidR="00020296" w:rsidRDefault="00020296" w:rsidP="00A705F0">
      <w:pPr>
        <w:pStyle w:val="Liststycke"/>
        <w:numPr>
          <w:ilvl w:val="0"/>
          <w:numId w:val="13"/>
        </w:numPr>
      </w:pPr>
      <w:proofErr w:type="gramStart"/>
      <w:r>
        <w:t>annat:_</w:t>
      </w:r>
      <w:proofErr w:type="gramEnd"/>
      <w:r>
        <w:t>______________________</w:t>
      </w:r>
    </w:p>
    <w:p w14:paraId="3B8E8415" w14:textId="52F186EC" w:rsidR="00C92010" w:rsidRDefault="00C92010">
      <w:pPr>
        <w:overflowPunct/>
        <w:autoSpaceDE/>
        <w:autoSpaceDN/>
        <w:adjustRightInd/>
        <w:textAlignment w:val="auto"/>
        <w:rPr>
          <w:sz w:val="20"/>
        </w:rPr>
      </w:pPr>
    </w:p>
    <w:p w14:paraId="4D64D92D" w14:textId="77777777" w:rsidR="00B21622" w:rsidRPr="0049753B" w:rsidRDefault="00B21622" w:rsidP="00B21622">
      <w:pPr>
        <w:pStyle w:val="Default"/>
        <w:rPr>
          <w:rFonts w:ascii="Times New Roman" w:eastAsia="Times New Roman" w:hAnsi="Times New Roman" w:cs="Times New Roman"/>
          <w:color w:val="auto"/>
          <w:szCs w:val="20"/>
        </w:rPr>
      </w:pPr>
    </w:p>
    <w:p w14:paraId="1D176C59" w14:textId="77777777" w:rsidR="00020296" w:rsidRDefault="00020296" w:rsidP="00020296">
      <w:pPr>
        <w:pStyle w:val="Rubrik1"/>
      </w:pPr>
      <w:r>
        <w:t>Beskrivning av det arbete som ska utföras</w:t>
      </w:r>
    </w:p>
    <w:p w14:paraId="26A457A4" w14:textId="77777777" w:rsidR="00020296" w:rsidRDefault="00020296" w:rsidP="00020296">
      <w:r>
        <w:t>Använd separat blad om det behövs</w:t>
      </w:r>
    </w:p>
    <w:p w14:paraId="09C30918" w14:textId="77777777" w:rsidR="00020296" w:rsidRDefault="00020296" w:rsidP="00020296">
      <w:pPr>
        <w:pStyle w:val="Liststycke"/>
        <w:numPr>
          <w:ilvl w:val="0"/>
          <w:numId w:val="12"/>
        </w:numPr>
        <w:rPr>
          <w:rFonts w:ascii="Tahoma" w:eastAsiaTheme="minorHAnsi" w:hAnsi="Tahoma" w:cs="Tahoma"/>
          <w:color w:val="000000"/>
          <w:sz w:val="20"/>
        </w:rPr>
      </w:pPr>
      <w:r>
        <w:rPr>
          <w:rFonts w:ascii="Tahoma" w:eastAsiaTheme="minorHAnsi" w:hAnsi="Tahoma" w:cs="Tahoma"/>
          <w:color w:val="000000"/>
          <w:sz w:val="20"/>
        </w:rPr>
        <w:t>Bifogar skiss/ritning</w:t>
      </w:r>
    </w:p>
    <w:p w14:paraId="1A40A162" w14:textId="77777777" w:rsidR="00020296" w:rsidRDefault="00020296" w:rsidP="00020296"/>
    <w:p w14:paraId="3C7BE0E7" w14:textId="77777777" w:rsidR="00020296" w:rsidRPr="000D42B6" w:rsidRDefault="00020296" w:rsidP="00020296"/>
    <w:tbl>
      <w:tblPr>
        <w:tblW w:w="9634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020296" w:rsidRPr="004D2DF6" w14:paraId="0D8126C9" w14:textId="77777777" w:rsidTr="000D336C">
        <w:trPr>
          <w:trHeight w:val="66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F83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1778CD61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06BAE39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0E078C17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5295F77E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5E446BE5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01EC2934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5BF570C7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1F467AC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483A191C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77E2291A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</w:t>
            </w:r>
          </w:p>
          <w:p w14:paraId="3A4FB3CC" w14:textId="77777777" w:rsidR="00020296" w:rsidRDefault="00020296" w:rsidP="000D336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23B9F97" w14:textId="77777777" w:rsidR="00020296" w:rsidRDefault="00020296" w:rsidP="0002029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4662E7D" w14:textId="77777777" w:rsidR="00020296" w:rsidRDefault="00020296" w:rsidP="0002029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2F122197" w14:textId="77777777" w:rsidR="00020296" w:rsidRDefault="00020296" w:rsidP="0002029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659F6FD3" w14:textId="77777777" w:rsidR="00020296" w:rsidRDefault="00020296" w:rsidP="0002029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3091E6EB" w14:textId="77777777" w:rsidR="00020296" w:rsidRDefault="00020296" w:rsidP="00020296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………………………………………………………………………………………………………………………………… </w:t>
            </w:r>
          </w:p>
          <w:p w14:paraId="1512CE4D" w14:textId="77777777" w:rsidR="00020296" w:rsidRPr="004D2DF6" w:rsidRDefault="00020296" w:rsidP="000D336C">
            <w:pPr>
              <w:pStyle w:val="Default"/>
              <w:spacing w:line="360" w:lineRule="auto"/>
              <w:rPr>
                <w:sz w:val="20"/>
              </w:rPr>
            </w:pPr>
          </w:p>
        </w:tc>
      </w:tr>
    </w:tbl>
    <w:p w14:paraId="7CAF135E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6387031E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p w14:paraId="1730C41F" w14:textId="77777777" w:rsidR="00B21622" w:rsidRPr="00E76CC7" w:rsidRDefault="00B21622" w:rsidP="00B21622">
      <w:pPr>
        <w:pStyle w:val="Default"/>
        <w:rPr>
          <w:sz w:val="20"/>
          <w:szCs w:val="20"/>
        </w:rPr>
      </w:pPr>
    </w:p>
    <w:sectPr w:rsidR="00B21622" w:rsidRPr="00E76CC7" w:rsidSect="00526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417" w:left="1417" w:header="851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D1E0" w14:textId="77777777" w:rsidR="005E3133" w:rsidRDefault="005E3133">
      <w:r>
        <w:separator/>
      </w:r>
    </w:p>
  </w:endnote>
  <w:endnote w:type="continuationSeparator" w:id="0">
    <w:p w14:paraId="7A8C07A6" w14:textId="77777777" w:rsidR="005E3133" w:rsidRDefault="005E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53AF" w14:textId="77777777" w:rsidR="006966BB" w:rsidRDefault="006966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7F32" w14:textId="77777777" w:rsidR="001C62C6" w:rsidRPr="003D5A33" w:rsidRDefault="001C62C6" w:rsidP="005E6669">
    <w:pPr>
      <w:pStyle w:val="Sidfot"/>
      <w:pBdr>
        <w:bottom w:val="single" w:sz="4" w:space="1" w:color="auto"/>
      </w:pBdr>
      <w:rPr>
        <w:rFonts w:ascii="Helvetica" w:hAnsi="Helvetica"/>
        <w:color w:val="000000" w:themeColor="text1"/>
        <w:sz w:val="18"/>
        <w:lang w:val="en-US"/>
      </w:rPr>
    </w:pPr>
  </w:p>
  <w:p w14:paraId="5C653133" w14:textId="67F55C57" w:rsidR="007A3E3D" w:rsidRPr="003D5A33" w:rsidRDefault="007A3E3D" w:rsidP="005E6669">
    <w:pPr>
      <w:pStyle w:val="Sidfot"/>
      <w:rPr>
        <w:rFonts w:ascii="Helvetica" w:hAnsi="Helvetica"/>
        <w:color w:val="000000" w:themeColor="text1"/>
        <w:sz w:val="18"/>
        <w:lang w:val="en-US"/>
      </w:rPr>
    </w:pPr>
  </w:p>
  <w:p w14:paraId="4349D886" w14:textId="4E277800" w:rsidR="00FF0B34" w:rsidRPr="003D5A33" w:rsidRDefault="009A67F7" w:rsidP="00BE087D">
    <w:pPr>
      <w:pStyle w:val="Sidfot"/>
      <w:rPr>
        <w:rFonts w:ascii="Helvetica" w:hAnsi="Helvetica"/>
        <w:color w:val="000000" w:themeColor="text1"/>
        <w:sz w:val="18"/>
      </w:rPr>
    </w:pPr>
    <w:r>
      <w:rPr>
        <w:rFonts w:ascii="Helvetica" w:hAnsi="Helvetica"/>
        <w:color w:val="000000" w:themeColor="text1"/>
        <w:sz w:val="18"/>
      </w:rPr>
      <w:t>07Maj</w:t>
    </w:r>
    <w:r w:rsidR="00A90B6F">
      <w:rPr>
        <w:rFonts w:ascii="Helvetica" w:hAnsi="Helvetica"/>
        <w:color w:val="000000" w:themeColor="text1"/>
        <w:sz w:val="18"/>
      </w:rPr>
      <w:t>2021</w:t>
    </w:r>
    <w:r w:rsidR="007A3E3D" w:rsidRPr="003D5A33">
      <w:rPr>
        <w:rFonts w:ascii="Helvetica" w:hAnsi="Helvetica"/>
        <w:color w:val="000000" w:themeColor="text1"/>
        <w:sz w:val="18"/>
      </w:rPr>
      <w:tab/>
    </w:r>
    <w:r w:rsidR="00F8656A" w:rsidRPr="003D5A33">
      <w:rPr>
        <w:rFonts w:ascii="Helvetica" w:hAnsi="Helvetica"/>
        <w:color w:val="000000" w:themeColor="text1"/>
        <w:sz w:val="18"/>
      </w:rPr>
      <w:tab/>
      <w:t xml:space="preserve">Sida </w:t>
    </w:r>
    <w:r w:rsidR="00F8656A" w:rsidRPr="003D5A33">
      <w:rPr>
        <w:rFonts w:ascii="Helvetica" w:hAnsi="Helvetica"/>
        <w:color w:val="000000" w:themeColor="text1"/>
        <w:sz w:val="18"/>
      </w:rPr>
      <w:fldChar w:fldCharType="begin"/>
    </w:r>
    <w:r w:rsidR="00F8656A" w:rsidRPr="003D5A33">
      <w:rPr>
        <w:rFonts w:ascii="Helvetica" w:hAnsi="Helvetica"/>
        <w:color w:val="000000" w:themeColor="text1"/>
        <w:sz w:val="18"/>
      </w:rPr>
      <w:instrText xml:space="preserve"> PAGE </w:instrText>
    </w:r>
    <w:r w:rsidR="00F8656A" w:rsidRPr="003D5A33">
      <w:rPr>
        <w:rFonts w:ascii="Helvetica" w:hAnsi="Helvetica"/>
        <w:color w:val="000000" w:themeColor="text1"/>
        <w:sz w:val="18"/>
      </w:rPr>
      <w:fldChar w:fldCharType="separate"/>
    </w:r>
    <w:r w:rsidR="00F8656A" w:rsidRPr="003D5A33">
      <w:rPr>
        <w:rFonts w:ascii="Helvetica" w:hAnsi="Helvetica"/>
        <w:color w:val="000000" w:themeColor="text1"/>
        <w:sz w:val="18"/>
      </w:rPr>
      <w:t>1</w:t>
    </w:r>
    <w:r w:rsidR="00F8656A" w:rsidRPr="003D5A33">
      <w:rPr>
        <w:rFonts w:ascii="Helvetica" w:hAnsi="Helvetica"/>
        <w:color w:val="000000" w:themeColor="text1"/>
        <w:sz w:val="18"/>
      </w:rPr>
      <w:fldChar w:fldCharType="end"/>
    </w:r>
    <w:r w:rsidR="00F8656A" w:rsidRPr="003D5A33">
      <w:rPr>
        <w:rFonts w:ascii="Helvetica" w:hAnsi="Helvetica"/>
        <w:color w:val="000000" w:themeColor="text1"/>
        <w:sz w:val="18"/>
      </w:rPr>
      <w:t xml:space="preserve"> av </w:t>
    </w:r>
    <w:r w:rsidR="00F8656A" w:rsidRPr="003D5A33">
      <w:rPr>
        <w:rFonts w:ascii="Helvetica" w:hAnsi="Helvetica"/>
        <w:color w:val="000000" w:themeColor="text1"/>
        <w:sz w:val="18"/>
      </w:rPr>
      <w:fldChar w:fldCharType="begin"/>
    </w:r>
    <w:r w:rsidR="00F8656A" w:rsidRPr="003D5A33">
      <w:rPr>
        <w:rFonts w:ascii="Helvetica" w:hAnsi="Helvetica"/>
        <w:color w:val="000000" w:themeColor="text1"/>
        <w:sz w:val="18"/>
      </w:rPr>
      <w:instrText xml:space="preserve"> NUMPAGES </w:instrText>
    </w:r>
    <w:r w:rsidR="00F8656A" w:rsidRPr="003D5A33">
      <w:rPr>
        <w:rFonts w:ascii="Helvetica" w:hAnsi="Helvetica"/>
        <w:color w:val="000000" w:themeColor="text1"/>
        <w:sz w:val="18"/>
      </w:rPr>
      <w:fldChar w:fldCharType="separate"/>
    </w:r>
    <w:r w:rsidR="00F8656A" w:rsidRPr="003D5A33">
      <w:rPr>
        <w:rFonts w:ascii="Helvetica" w:hAnsi="Helvetica"/>
        <w:color w:val="000000" w:themeColor="text1"/>
        <w:sz w:val="18"/>
      </w:rPr>
      <w:t>2</w:t>
    </w:r>
    <w:r w:rsidR="00F8656A" w:rsidRPr="003D5A33">
      <w:rPr>
        <w:rFonts w:ascii="Helvetica" w:hAnsi="Helvetica"/>
        <w:color w:val="000000" w:themeColor="text1"/>
        <w:sz w:val="18"/>
      </w:rPr>
      <w:fldChar w:fldCharType="end"/>
    </w:r>
    <w:r w:rsidR="007A3E3D" w:rsidRPr="003D5A33">
      <w:rPr>
        <w:rFonts w:ascii="Helvetica" w:hAnsi="Helvetica"/>
        <w:color w:val="000000" w:themeColor="text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EB83" w14:textId="77777777" w:rsidR="00020296" w:rsidRPr="003D5A33" w:rsidRDefault="00020296" w:rsidP="00020296">
    <w:pPr>
      <w:pStyle w:val="Sidfot"/>
      <w:pBdr>
        <w:bottom w:val="single" w:sz="4" w:space="1" w:color="auto"/>
      </w:pBdr>
      <w:rPr>
        <w:rFonts w:ascii="Helvetica" w:hAnsi="Helvetica"/>
        <w:color w:val="000000" w:themeColor="text1"/>
        <w:sz w:val="18"/>
        <w:lang w:val="en-US"/>
      </w:rPr>
    </w:pPr>
  </w:p>
  <w:p w14:paraId="1463BF15" w14:textId="3BA215BD" w:rsidR="00020296" w:rsidRDefault="00020296" w:rsidP="00020296">
    <w:pPr>
      <w:pStyle w:val="Sidfot"/>
      <w:rPr>
        <w:color w:val="404040" w:themeColor="text1" w:themeTint="BF"/>
        <w:sz w:val="20"/>
      </w:rPr>
    </w:pPr>
    <w:r>
      <w:rPr>
        <w:color w:val="404040" w:themeColor="text1" w:themeTint="BF"/>
        <w:sz w:val="20"/>
      </w:rPr>
      <w:t>Renovering, Bilaga D</w:t>
    </w: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265FA9">
      <w:rPr>
        <w:color w:val="404040" w:themeColor="text1" w:themeTint="BF"/>
        <w:sz w:val="20"/>
      </w:rPr>
      <w:t xml:space="preserve">Sida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PAGE  \* Arabic  \* MERGEFORMAT</w:instrText>
    </w:r>
    <w:r w:rsidRPr="00265FA9">
      <w:rPr>
        <w:color w:val="404040" w:themeColor="text1" w:themeTint="BF"/>
        <w:sz w:val="20"/>
      </w:rPr>
      <w:fldChar w:fldCharType="separate"/>
    </w:r>
    <w:r>
      <w:rPr>
        <w:color w:val="404040" w:themeColor="text1" w:themeTint="BF"/>
        <w:sz w:val="20"/>
      </w:rPr>
      <w:t>1</w:t>
    </w:r>
    <w:r w:rsidRPr="00265FA9">
      <w:rPr>
        <w:color w:val="404040" w:themeColor="text1" w:themeTint="BF"/>
        <w:sz w:val="20"/>
      </w:rPr>
      <w:fldChar w:fldCharType="end"/>
    </w:r>
    <w:r w:rsidRPr="00265FA9">
      <w:rPr>
        <w:color w:val="404040" w:themeColor="text1" w:themeTint="BF"/>
        <w:sz w:val="20"/>
      </w:rPr>
      <w:t xml:space="preserve"> av </w:t>
    </w:r>
    <w:r w:rsidRPr="00265FA9">
      <w:rPr>
        <w:color w:val="404040" w:themeColor="text1" w:themeTint="BF"/>
        <w:sz w:val="20"/>
      </w:rPr>
      <w:fldChar w:fldCharType="begin"/>
    </w:r>
    <w:r w:rsidRPr="00265FA9">
      <w:rPr>
        <w:color w:val="404040" w:themeColor="text1" w:themeTint="BF"/>
        <w:sz w:val="20"/>
      </w:rPr>
      <w:instrText>NUMPAGES  \* Arabic  \* MERGEFORMAT</w:instrText>
    </w:r>
    <w:r w:rsidRPr="00265FA9">
      <w:rPr>
        <w:color w:val="404040" w:themeColor="text1" w:themeTint="BF"/>
        <w:sz w:val="20"/>
      </w:rPr>
      <w:fldChar w:fldCharType="separate"/>
    </w:r>
    <w:r>
      <w:rPr>
        <w:color w:val="404040" w:themeColor="text1" w:themeTint="BF"/>
        <w:sz w:val="20"/>
      </w:rPr>
      <w:t>1</w:t>
    </w:r>
    <w:r w:rsidRPr="00265FA9">
      <w:rPr>
        <w:color w:val="404040" w:themeColor="text1" w:themeTint="BF"/>
        <w:sz w:val="20"/>
      </w:rPr>
      <w:fldChar w:fldCharType="end"/>
    </w:r>
  </w:p>
  <w:p w14:paraId="2EBD76A2" w14:textId="6AFFB8CB" w:rsidR="00020296" w:rsidRDefault="006966BB">
    <w:pPr>
      <w:pStyle w:val="Sidfot"/>
    </w:pPr>
    <w:r>
      <w:rPr>
        <w:color w:val="404040" w:themeColor="text1" w:themeTint="BF"/>
        <w:sz w:val="20"/>
      </w:rPr>
      <w:t>okt2022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0B73" w14:textId="77777777" w:rsidR="005E3133" w:rsidRDefault="005E3133">
      <w:r>
        <w:separator/>
      </w:r>
    </w:p>
  </w:footnote>
  <w:footnote w:type="continuationSeparator" w:id="0">
    <w:p w14:paraId="62E64396" w14:textId="77777777" w:rsidR="005E3133" w:rsidRDefault="005E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70EC" w14:textId="77777777" w:rsidR="006966BB" w:rsidRDefault="006966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4FE" w14:textId="77777777" w:rsidR="006966BB" w:rsidRDefault="006966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59E3" w14:textId="0874B81B" w:rsidR="0045772C" w:rsidRDefault="000D42B6" w:rsidP="00526E39">
    <w:pPr>
      <w:pStyle w:val="Rubrik"/>
    </w:pPr>
    <w:r>
      <w:t xml:space="preserve">Bilaga </w:t>
    </w:r>
    <w:r w:rsidR="008453CD">
      <w:t>D</w:t>
    </w:r>
    <w:r>
      <w:t xml:space="preserve">, </w:t>
    </w:r>
    <w:r w:rsidR="008453CD">
      <w:t>balkong och altan</w:t>
    </w:r>
    <w:r w:rsidR="00B21622">
      <w:t xml:space="preserve"> (utom inglasning)</w:t>
    </w:r>
  </w:p>
  <w:p w14:paraId="2164282D" w14:textId="2C772F6E" w:rsidR="00526E39" w:rsidRDefault="00526E39" w:rsidP="00526E39">
    <w:pPr>
      <w:pStyle w:val="Rubrik"/>
    </w:pPr>
    <w:r>
      <w:t>Ansökan renovering/ombyggnation</w:t>
    </w:r>
  </w:p>
  <w:p w14:paraId="079A5BF0" w14:textId="3D393CBE" w:rsidR="00526E39" w:rsidRDefault="00526E39" w:rsidP="00526E39">
    <w:pPr>
      <w:pStyle w:val="Rubrik"/>
    </w:pPr>
    <w:r>
      <w:t>Brf Tomtebo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357"/>
    <w:multiLevelType w:val="hybridMultilevel"/>
    <w:tmpl w:val="160C378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5AF"/>
    <w:multiLevelType w:val="hybridMultilevel"/>
    <w:tmpl w:val="DEA63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7F1"/>
    <w:multiLevelType w:val="hybridMultilevel"/>
    <w:tmpl w:val="468E1F9E"/>
    <w:lvl w:ilvl="0" w:tplc="744C19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686E"/>
    <w:multiLevelType w:val="hybridMultilevel"/>
    <w:tmpl w:val="41E8C4A0"/>
    <w:lvl w:ilvl="0" w:tplc="744C1986">
      <w:start w:val="1"/>
      <w:numFmt w:val="bullet"/>
      <w:lvlText w:val="q"/>
      <w:lvlJc w:val="left"/>
      <w:pPr>
        <w:ind w:left="578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85040E9"/>
    <w:multiLevelType w:val="hybridMultilevel"/>
    <w:tmpl w:val="F07C6130"/>
    <w:lvl w:ilvl="0" w:tplc="744C19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F637E"/>
    <w:multiLevelType w:val="hybridMultilevel"/>
    <w:tmpl w:val="CFE290F2"/>
    <w:lvl w:ilvl="0" w:tplc="03FC544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98C75AF"/>
    <w:multiLevelType w:val="hybridMultilevel"/>
    <w:tmpl w:val="FF38ABC2"/>
    <w:lvl w:ilvl="0" w:tplc="D312E6E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748F69BB"/>
    <w:multiLevelType w:val="multilevel"/>
    <w:tmpl w:val="5E429A2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7"/>
  </w:num>
  <w:num w:numId="7">
    <w:abstractNumId w:val="7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  <w:num w:numId="14">
    <w:abstractNumId w:val="7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6"/>
    <w:rsid w:val="00020296"/>
    <w:rsid w:val="000738B7"/>
    <w:rsid w:val="000744F0"/>
    <w:rsid w:val="0008471F"/>
    <w:rsid w:val="00095AAF"/>
    <w:rsid w:val="000B5786"/>
    <w:rsid w:val="000B7D90"/>
    <w:rsid w:val="000D42B6"/>
    <w:rsid w:val="000E068A"/>
    <w:rsid w:val="000E0927"/>
    <w:rsid w:val="000E3EBE"/>
    <w:rsid w:val="000F0D4B"/>
    <w:rsid w:val="000F1574"/>
    <w:rsid w:val="000F615A"/>
    <w:rsid w:val="00107E55"/>
    <w:rsid w:val="001145EB"/>
    <w:rsid w:val="0011764D"/>
    <w:rsid w:val="00122032"/>
    <w:rsid w:val="00135F1A"/>
    <w:rsid w:val="0015126A"/>
    <w:rsid w:val="0015211C"/>
    <w:rsid w:val="0015657D"/>
    <w:rsid w:val="00191AF5"/>
    <w:rsid w:val="00192B53"/>
    <w:rsid w:val="00194A95"/>
    <w:rsid w:val="001B0FCB"/>
    <w:rsid w:val="001B1CCB"/>
    <w:rsid w:val="001C62C6"/>
    <w:rsid w:val="001D4306"/>
    <w:rsid w:val="001E07E5"/>
    <w:rsid w:val="001F45EB"/>
    <w:rsid w:val="00215D15"/>
    <w:rsid w:val="002242F0"/>
    <w:rsid w:val="002371A2"/>
    <w:rsid w:val="00261020"/>
    <w:rsid w:val="00275D25"/>
    <w:rsid w:val="00275D74"/>
    <w:rsid w:val="00284EF5"/>
    <w:rsid w:val="002910A5"/>
    <w:rsid w:val="002B585F"/>
    <w:rsid w:val="002D6F58"/>
    <w:rsid w:val="002E3CAC"/>
    <w:rsid w:val="003005AC"/>
    <w:rsid w:val="00305911"/>
    <w:rsid w:val="00320A5C"/>
    <w:rsid w:val="0032456F"/>
    <w:rsid w:val="003350CC"/>
    <w:rsid w:val="003658BA"/>
    <w:rsid w:val="003A143D"/>
    <w:rsid w:val="003A34B5"/>
    <w:rsid w:val="003A6F1C"/>
    <w:rsid w:val="003B1FAC"/>
    <w:rsid w:val="003B44D0"/>
    <w:rsid w:val="003D07AF"/>
    <w:rsid w:val="003D1C02"/>
    <w:rsid w:val="003D31F5"/>
    <w:rsid w:val="003D5A33"/>
    <w:rsid w:val="003E1F64"/>
    <w:rsid w:val="003F0028"/>
    <w:rsid w:val="00400CB9"/>
    <w:rsid w:val="004110D9"/>
    <w:rsid w:val="00437B39"/>
    <w:rsid w:val="00453F24"/>
    <w:rsid w:val="0045772C"/>
    <w:rsid w:val="00457E3C"/>
    <w:rsid w:val="004617E3"/>
    <w:rsid w:val="004830D7"/>
    <w:rsid w:val="004907D6"/>
    <w:rsid w:val="0049753B"/>
    <w:rsid w:val="004A60EE"/>
    <w:rsid w:val="004B1F69"/>
    <w:rsid w:val="00502010"/>
    <w:rsid w:val="00505A61"/>
    <w:rsid w:val="00524B2C"/>
    <w:rsid w:val="00526E39"/>
    <w:rsid w:val="00551D1C"/>
    <w:rsid w:val="00552EC1"/>
    <w:rsid w:val="00575C81"/>
    <w:rsid w:val="00591008"/>
    <w:rsid w:val="00593DD2"/>
    <w:rsid w:val="005C19C8"/>
    <w:rsid w:val="005D4D2B"/>
    <w:rsid w:val="005E3133"/>
    <w:rsid w:val="005E6669"/>
    <w:rsid w:val="005F345B"/>
    <w:rsid w:val="005F6434"/>
    <w:rsid w:val="00614B29"/>
    <w:rsid w:val="00650333"/>
    <w:rsid w:val="00650B83"/>
    <w:rsid w:val="0065410C"/>
    <w:rsid w:val="006612F8"/>
    <w:rsid w:val="0067269E"/>
    <w:rsid w:val="006800C7"/>
    <w:rsid w:val="006966BB"/>
    <w:rsid w:val="006A15DC"/>
    <w:rsid w:val="006A25D4"/>
    <w:rsid w:val="006A76F7"/>
    <w:rsid w:val="006B770A"/>
    <w:rsid w:val="006D39BA"/>
    <w:rsid w:val="006D5F0D"/>
    <w:rsid w:val="006E44F0"/>
    <w:rsid w:val="006E5075"/>
    <w:rsid w:val="006E6524"/>
    <w:rsid w:val="006E771A"/>
    <w:rsid w:val="007027FE"/>
    <w:rsid w:val="00743F63"/>
    <w:rsid w:val="00762375"/>
    <w:rsid w:val="007A30D2"/>
    <w:rsid w:val="007A3E3D"/>
    <w:rsid w:val="007A40F5"/>
    <w:rsid w:val="00806F52"/>
    <w:rsid w:val="00814E70"/>
    <w:rsid w:val="008453CD"/>
    <w:rsid w:val="00851BDD"/>
    <w:rsid w:val="00856AED"/>
    <w:rsid w:val="00881FD5"/>
    <w:rsid w:val="008A6614"/>
    <w:rsid w:val="008C101C"/>
    <w:rsid w:val="008C1393"/>
    <w:rsid w:val="008C589A"/>
    <w:rsid w:val="008F47CE"/>
    <w:rsid w:val="00900A56"/>
    <w:rsid w:val="00911442"/>
    <w:rsid w:val="00917C79"/>
    <w:rsid w:val="009334F9"/>
    <w:rsid w:val="009360E0"/>
    <w:rsid w:val="009405FF"/>
    <w:rsid w:val="00957E7D"/>
    <w:rsid w:val="00977F60"/>
    <w:rsid w:val="009833D5"/>
    <w:rsid w:val="0098603E"/>
    <w:rsid w:val="009A67F7"/>
    <w:rsid w:val="009B22F5"/>
    <w:rsid w:val="009C38BE"/>
    <w:rsid w:val="009C666E"/>
    <w:rsid w:val="009E45D7"/>
    <w:rsid w:val="00A155EB"/>
    <w:rsid w:val="00A36ABC"/>
    <w:rsid w:val="00A705F0"/>
    <w:rsid w:val="00A75116"/>
    <w:rsid w:val="00A8004B"/>
    <w:rsid w:val="00A81BB3"/>
    <w:rsid w:val="00A83B33"/>
    <w:rsid w:val="00A90B6F"/>
    <w:rsid w:val="00A95178"/>
    <w:rsid w:val="00AA79F3"/>
    <w:rsid w:val="00AC5AA5"/>
    <w:rsid w:val="00AC7243"/>
    <w:rsid w:val="00AD640A"/>
    <w:rsid w:val="00AE6231"/>
    <w:rsid w:val="00B21622"/>
    <w:rsid w:val="00B23B78"/>
    <w:rsid w:val="00B458FC"/>
    <w:rsid w:val="00B70776"/>
    <w:rsid w:val="00B77D76"/>
    <w:rsid w:val="00B844E7"/>
    <w:rsid w:val="00B860A5"/>
    <w:rsid w:val="00BB62FD"/>
    <w:rsid w:val="00BE087D"/>
    <w:rsid w:val="00BF2704"/>
    <w:rsid w:val="00C10A62"/>
    <w:rsid w:val="00C11172"/>
    <w:rsid w:val="00C22220"/>
    <w:rsid w:val="00C476C4"/>
    <w:rsid w:val="00C57437"/>
    <w:rsid w:val="00C61856"/>
    <w:rsid w:val="00C92010"/>
    <w:rsid w:val="00C933BA"/>
    <w:rsid w:val="00CB38FE"/>
    <w:rsid w:val="00CC517D"/>
    <w:rsid w:val="00CE33DC"/>
    <w:rsid w:val="00CE6EC9"/>
    <w:rsid w:val="00CF2796"/>
    <w:rsid w:val="00D164B0"/>
    <w:rsid w:val="00D20384"/>
    <w:rsid w:val="00D4209C"/>
    <w:rsid w:val="00D4298A"/>
    <w:rsid w:val="00DA7F0A"/>
    <w:rsid w:val="00DD5DD4"/>
    <w:rsid w:val="00DD5F50"/>
    <w:rsid w:val="00DD792C"/>
    <w:rsid w:val="00E27854"/>
    <w:rsid w:val="00E47274"/>
    <w:rsid w:val="00E54D4F"/>
    <w:rsid w:val="00E56786"/>
    <w:rsid w:val="00E72F70"/>
    <w:rsid w:val="00E902B6"/>
    <w:rsid w:val="00E912C9"/>
    <w:rsid w:val="00E938AF"/>
    <w:rsid w:val="00E95D74"/>
    <w:rsid w:val="00E973CC"/>
    <w:rsid w:val="00EA0766"/>
    <w:rsid w:val="00EA0EF3"/>
    <w:rsid w:val="00EB3F86"/>
    <w:rsid w:val="00EE013F"/>
    <w:rsid w:val="00EF4D41"/>
    <w:rsid w:val="00F07A22"/>
    <w:rsid w:val="00F139B0"/>
    <w:rsid w:val="00F169B4"/>
    <w:rsid w:val="00F40C91"/>
    <w:rsid w:val="00F418DC"/>
    <w:rsid w:val="00F647CF"/>
    <w:rsid w:val="00F71F5E"/>
    <w:rsid w:val="00F72229"/>
    <w:rsid w:val="00F817D0"/>
    <w:rsid w:val="00F8656A"/>
    <w:rsid w:val="00F933F7"/>
    <w:rsid w:val="00FC76D3"/>
    <w:rsid w:val="00FE43E6"/>
    <w:rsid w:val="00FE526B"/>
    <w:rsid w:val="00FF0B34"/>
    <w:rsid w:val="00FF4418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2B7C04"/>
  <w14:defaultImageDpi w14:val="300"/>
  <w15:docId w15:val="{93C67D09-D6E3-E348-B904-2C2E444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2029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410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5410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0E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60E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60E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60E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60E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60E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semiHidden/>
  </w:style>
  <w:style w:type="character" w:styleId="Kommentarsreferens">
    <w:name w:val="annotation reference"/>
    <w:semiHidden/>
    <w:rsid w:val="00E567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56786"/>
    <w:rPr>
      <w:sz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E56786"/>
  </w:style>
  <w:style w:type="paragraph" w:styleId="Ballongtext">
    <w:name w:val="Balloon Text"/>
    <w:basedOn w:val="Normal"/>
    <w:link w:val="BallongtextChar"/>
    <w:uiPriority w:val="99"/>
    <w:semiHidden/>
    <w:unhideWhenUsed/>
    <w:rsid w:val="00E5678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6786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95D74"/>
    <w:pPr>
      <w:ind w:left="720"/>
      <w:contextualSpacing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0B34"/>
    <w:rPr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0B34"/>
    <w:rPr>
      <w:b/>
      <w:bCs/>
      <w:lang w:eastAsia="en-US"/>
    </w:rPr>
  </w:style>
  <w:style w:type="paragraph" w:styleId="Revision">
    <w:name w:val="Revision"/>
    <w:hidden/>
    <w:uiPriority w:val="99"/>
    <w:semiHidden/>
    <w:rsid w:val="0008471F"/>
    <w:rPr>
      <w:sz w:val="24"/>
      <w:lang w:eastAsia="en-US"/>
    </w:rPr>
  </w:style>
  <w:style w:type="table" w:styleId="Tabellrutnt">
    <w:name w:val="Table Grid"/>
    <w:basedOn w:val="Normaltabell"/>
    <w:uiPriority w:val="59"/>
    <w:rsid w:val="00AA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20296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eastAsia="en-US"/>
    </w:rPr>
  </w:style>
  <w:style w:type="paragraph" w:styleId="Rubrik">
    <w:name w:val="Title"/>
    <w:basedOn w:val="Normal"/>
    <w:link w:val="RubrikChar"/>
    <w:uiPriority w:val="1"/>
    <w:qFormat/>
    <w:rsid w:val="000F1574"/>
    <w:pPr>
      <w:pBdr>
        <w:bottom w:val="single" w:sz="48" w:space="22" w:color="00B050"/>
      </w:pBdr>
      <w:overflowPunct/>
      <w:autoSpaceDE/>
      <w:autoSpaceDN/>
      <w:adjustRightInd/>
      <w:spacing w:after="400"/>
      <w:contextualSpacing/>
      <w:textAlignment w:val="auto"/>
    </w:pPr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0F1574"/>
    <w:rPr>
      <w:rFonts w:asciiTheme="majorHAnsi" w:eastAsiaTheme="majorEastAsia" w:hAnsiTheme="majorHAnsi" w:cstheme="majorBidi"/>
      <w:b/>
      <w:color w:val="265898" w:themeColor="text2" w:themeTint="E6"/>
      <w:kern w:val="28"/>
      <w:sz w:val="40"/>
      <w:szCs w:val="56"/>
      <w:lang w:eastAsia="ja-JP"/>
    </w:rPr>
  </w:style>
  <w:style w:type="character" w:customStyle="1" w:styleId="Rubrik2Char">
    <w:name w:val="Rubrik 2 Char"/>
    <w:basedOn w:val="Standardstycketeckensnitt"/>
    <w:link w:val="Rubrik2"/>
    <w:uiPriority w:val="9"/>
    <w:rsid w:val="006541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6541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0E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60E0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60E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0E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60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60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902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902B6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E902B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2D6F5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169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658BA"/>
    <w:rPr>
      <w:b/>
      <w:bCs/>
    </w:rPr>
  </w:style>
  <w:style w:type="paragraph" w:customStyle="1" w:styleId="Default">
    <w:name w:val="Default"/>
    <w:rsid w:val="004A60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202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fia/Library/Containers/com.microsoft.Word/Data/Macintosh%20HD:Users:andersmillerhovf:Library:Mail%20Downloads:CTC%20befattningsbeskrivning%20201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FB380-AC95-754C-968B-B9C0F6A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HD:Users:andersmillerhovf:Library:Mail Downloads:CTC befattningsbeskrivning 2012.dot</Template>
  <TotalTime>1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Befattningsbeskrivning fˆr Sekreterare, Analytical Services</vt:lpstr>
    </vt:vector>
  </TitlesOfParts>
  <Manager/>
  <Company>CTC AB</Company>
  <LinksUpToDate>false</LinksUpToDate>
  <CharactersWithSpaces>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Nyberg</dc:creator>
  <cp:keywords/>
  <dc:description/>
  <cp:lastModifiedBy>Charlotte Ersson</cp:lastModifiedBy>
  <cp:revision>3</cp:revision>
  <cp:lastPrinted>2019-09-30T06:50:00Z</cp:lastPrinted>
  <dcterms:created xsi:type="dcterms:W3CDTF">2022-10-15T10:47:00Z</dcterms:created>
  <dcterms:modified xsi:type="dcterms:W3CDTF">2022-10-15T10:48:00Z</dcterms:modified>
  <cp:category/>
</cp:coreProperties>
</file>