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7450" w14:textId="238760AC" w:rsidR="004A60EE" w:rsidRDefault="000D42B6" w:rsidP="004A60EE">
      <w:pPr>
        <w:pStyle w:val="Rubrik1"/>
      </w:pPr>
      <w:r>
        <w:t>Beskrivning av det arbete som ska utföras</w:t>
      </w:r>
    </w:p>
    <w:p w14:paraId="1B94778F" w14:textId="7B76F9F6" w:rsidR="000D42B6" w:rsidRDefault="000D42B6" w:rsidP="000D42B6">
      <w:r>
        <w:t>Använd separat blad om det behövs</w:t>
      </w:r>
    </w:p>
    <w:p w14:paraId="6F8345D6" w14:textId="761D16D7" w:rsidR="000D42B6" w:rsidRDefault="0045772C" w:rsidP="000D42B6">
      <w:pPr>
        <w:pStyle w:val="Liststycke"/>
        <w:numPr>
          <w:ilvl w:val="0"/>
          <w:numId w:val="12"/>
        </w:numPr>
        <w:rPr>
          <w:rFonts w:ascii="Tahoma" w:eastAsiaTheme="minorHAnsi" w:hAnsi="Tahoma" w:cs="Tahoma"/>
          <w:color w:val="000000"/>
          <w:sz w:val="20"/>
        </w:rPr>
      </w:pPr>
      <w:r>
        <w:rPr>
          <w:rFonts w:ascii="Tahoma" w:eastAsiaTheme="minorHAnsi" w:hAnsi="Tahoma" w:cs="Tahoma"/>
          <w:color w:val="000000"/>
          <w:sz w:val="20"/>
        </w:rPr>
        <w:t>Bifogar skiss/ritning</w:t>
      </w:r>
    </w:p>
    <w:p w14:paraId="1E604D54" w14:textId="77777777" w:rsidR="000D42B6" w:rsidRDefault="000D42B6" w:rsidP="000D42B6"/>
    <w:p w14:paraId="6D0F02FA" w14:textId="77777777" w:rsidR="000D42B6" w:rsidRPr="000D42B6" w:rsidRDefault="000D42B6" w:rsidP="000D42B6"/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0D42B6" w:rsidRPr="004D2DF6" w14:paraId="5AE35943" w14:textId="77777777" w:rsidTr="005B33AE">
        <w:trPr>
          <w:trHeight w:val="6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1F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4F641AE5" w14:textId="3E18A970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E68A69F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FCCFD0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613B22A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0CA6A6B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0566975" w14:textId="6D95CBED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683AA71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5122A1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4E57099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11D78EC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2B4B95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A36527B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FB19663" w14:textId="26EFE7BF" w:rsidR="000D42B6" w:rsidRPr="004D2DF6" w:rsidRDefault="000D42B6" w:rsidP="00133C54">
            <w:pPr>
              <w:pStyle w:val="Default"/>
              <w:spacing w:line="360" w:lineRule="auto"/>
              <w:rPr>
                <w:sz w:val="20"/>
              </w:rPr>
            </w:pPr>
          </w:p>
        </w:tc>
      </w:tr>
    </w:tbl>
    <w:p w14:paraId="254723EB" w14:textId="62AA475B" w:rsidR="00C22220" w:rsidRDefault="00C22220" w:rsidP="00133C54">
      <w:pPr>
        <w:pStyle w:val="Rubrik1"/>
      </w:pPr>
      <w:r>
        <w:t>Bärande väggar</w:t>
      </w:r>
    </w:p>
    <w:p w14:paraId="418A0EE1" w14:textId="78B625DB" w:rsidR="00C22220" w:rsidRDefault="00C22220" w:rsidP="00C22220">
      <w:r>
        <w:t>Kommer renoveringen/ombyggnationen att påverka bärande väggar</w:t>
      </w:r>
    </w:p>
    <w:p w14:paraId="22430EEF" w14:textId="77777777" w:rsidR="00C22220" w:rsidRDefault="00C22220" w:rsidP="00C22220">
      <w:pPr>
        <w:pStyle w:val="Liststycke"/>
        <w:numPr>
          <w:ilvl w:val="0"/>
          <w:numId w:val="13"/>
        </w:numPr>
      </w:pPr>
      <w:r>
        <w:t>Ja</w:t>
      </w:r>
    </w:p>
    <w:p w14:paraId="01A0B7AD" w14:textId="77777777" w:rsidR="00C22220" w:rsidRDefault="00C22220" w:rsidP="00C22220">
      <w:pPr>
        <w:pStyle w:val="Liststycke"/>
        <w:numPr>
          <w:ilvl w:val="0"/>
          <w:numId w:val="13"/>
        </w:numPr>
      </w:pPr>
      <w:r>
        <w:t>Nej</w:t>
      </w:r>
    </w:p>
    <w:p w14:paraId="1C60E804" w14:textId="0E5AD3D2" w:rsidR="00C22220" w:rsidRDefault="00C22220" w:rsidP="00C22220">
      <w:pPr>
        <w:pStyle w:val="Rubrik1"/>
      </w:pPr>
      <w:r>
        <w:t xml:space="preserve">Planlösning </w:t>
      </w:r>
    </w:p>
    <w:p w14:paraId="4CB1ADF4" w14:textId="591F3DE4" w:rsidR="00C22220" w:rsidRDefault="00C22220" w:rsidP="00C22220">
      <w:r>
        <w:t>Kommer renoveringen/ombyggnationen att påverka befintlig planlösning</w:t>
      </w:r>
    </w:p>
    <w:p w14:paraId="576B54F0" w14:textId="0397628B" w:rsidR="00C22220" w:rsidRDefault="00C22220" w:rsidP="00C22220">
      <w:pPr>
        <w:pStyle w:val="Liststycke"/>
        <w:numPr>
          <w:ilvl w:val="0"/>
          <w:numId w:val="13"/>
        </w:numPr>
      </w:pPr>
      <w:r>
        <w:t>Ja, ritning måste bifogas</w:t>
      </w:r>
    </w:p>
    <w:p w14:paraId="4BA65939" w14:textId="77777777" w:rsidR="00C22220" w:rsidRDefault="00C22220" w:rsidP="00C22220">
      <w:pPr>
        <w:pStyle w:val="Liststycke"/>
        <w:numPr>
          <w:ilvl w:val="0"/>
          <w:numId w:val="13"/>
        </w:numPr>
      </w:pPr>
      <w:r>
        <w:t>Nej</w:t>
      </w:r>
    </w:p>
    <w:p w14:paraId="64A51F2A" w14:textId="5FBDA067" w:rsidR="00C22220" w:rsidRDefault="00505A61" w:rsidP="00C22220">
      <w:pPr>
        <w:pStyle w:val="Rubrik1"/>
      </w:pPr>
      <w:r>
        <w:t>Ventilation</w:t>
      </w:r>
    </w:p>
    <w:p w14:paraId="344180E3" w14:textId="7551B756" w:rsidR="00C22220" w:rsidRDefault="00505A61" w:rsidP="00C22220">
      <w:r>
        <w:t>Kommer ventilationen att påverkas, ändras?</w:t>
      </w:r>
    </w:p>
    <w:p w14:paraId="2FAEE8D3" w14:textId="1A65CEF4" w:rsidR="00C22220" w:rsidRDefault="00C22220" w:rsidP="00C22220">
      <w:pPr>
        <w:pStyle w:val="Liststycke"/>
        <w:numPr>
          <w:ilvl w:val="0"/>
          <w:numId w:val="13"/>
        </w:numPr>
      </w:pPr>
      <w:r>
        <w:t>Ja</w:t>
      </w:r>
      <w:r w:rsidR="00505A61">
        <w:t>, beskrivning måste bifogas</w:t>
      </w:r>
    </w:p>
    <w:p w14:paraId="6426B15B" w14:textId="1154D082" w:rsidR="00C22220" w:rsidRDefault="00C22220" w:rsidP="00C22220">
      <w:pPr>
        <w:pStyle w:val="Liststycke"/>
        <w:numPr>
          <w:ilvl w:val="0"/>
          <w:numId w:val="13"/>
        </w:numPr>
      </w:pPr>
      <w:r>
        <w:t>Nej</w:t>
      </w:r>
    </w:p>
    <w:p w14:paraId="3B8E8415" w14:textId="30A92960" w:rsidR="00C22220" w:rsidRDefault="00C22220" w:rsidP="00C22220">
      <w:pPr>
        <w:rPr>
          <w:sz w:val="20"/>
        </w:rPr>
      </w:pPr>
    </w:p>
    <w:sectPr w:rsidR="00C22220" w:rsidSect="00526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851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83A8" w14:textId="77777777" w:rsidR="00331F6F" w:rsidRDefault="00331F6F">
      <w:r>
        <w:separator/>
      </w:r>
    </w:p>
  </w:endnote>
  <w:endnote w:type="continuationSeparator" w:id="0">
    <w:p w14:paraId="1417FBF3" w14:textId="77777777" w:rsidR="00331F6F" w:rsidRDefault="0033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7ACD" w14:textId="77777777" w:rsidR="00015082" w:rsidRDefault="000150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F32" w14:textId="77777777" w:rsidR="001C62C6" w:rsidRPr="003D5A33" w:rsidRDefault="001C62C6" w:rsidP="005E6669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5C653133" w14:textId="67F55C57" w:rsidR="007A3E3D" w:rsidRPr="003D5A33" w:rsidRDefault="007A3E3D" w:rsidP="005E6669">
    <w:pPr>
      <w:pStyle w:val="Sidfot"/>
      <w:rPr>
        <w:rFonts w:ascii="Helvetica" w:hAnsi="Helvetica"/>
        <w:color w:val="000000" w:themeColor="text1"/>
        <w:sz w:val="18"/>
        <w:lang w:val="en-US"/>
      </w:rPr>
    </w:pPr>
  </w:p>
  <w:p w14:paraId="4349D886" w14:textId="4E277800" w:rsidR="00FF0B34" w:rsidRPr="003D5A33" w:rsidRDefault="009A67F7" w:rsidP="00BE087D">
    <w:pPr>
      <w:pStyle w:val="Sidfot"/>
      <w:rPr>
        <w:rFonts w:ascii="Helvetica" w:hAnsi="Helvetica"/>
        <w:color w:val="000000" w:themeColor="text1"/>
        <w:sz w:val="18"/>
      </w:rPr>
    </w:pPr>
    <w:r>
      <w:rPr>
        <w:rFonts w:ascii="Helvetica" w:hAnsi="Helvetica"/>
        <w:color w:val="000000" w:themeColor="text1"/>
        <w:sz w:val="18"/>
      </w:rPr>
      <w:t>07Maj</w:t>
    </w:r>
    <w:r w:rsidR="00A90B6F">
      <w:rPr>
        <w:rFonts w:ascii="Helvetica" w:hAnsi="Helvetica"/>
        <w:color w:val="000000" w:themeColor="text1"/>
        <w:sz w:val="18"/>
      </w:rPr>
      <w:t>2021</w:t>
    </w:r>
    <w:r w:rsidR="007A3E3D" w:rsidRPr="003D5A33">
      <w:rPr>
        <w:rFonts w:ascii="Helvetica" w:hAnsi="Helvetica"/>
        <w:color w:val="000000" w:themeColor="text1"/>
        <w:sz w:val="18"/>
      </w:rPr>
      <w:tab/>
    </w:r>
    <w:r w:rsidR="00F8656A" w:rsidRPr="003D5A33">
      <w:rPr>
        <w:rFonts w:ascii="Helvetica" w:hAnsi="Helvetica"/>
        <w:color w:val="000000" w:themeColor="text1"/>
        <w:sz w:val="18"/>
      </w:rPr>
      <w:tab/>
      <w:t xml:space="preserve">Sida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PAGE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1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F8656A" w:rsidRPr="003D5A33">
      <w:rPr>
        <w:rFonts w:ascii="Helvetica" w:hAnsi="Helvetica"/>
        <w:color w:val="000000" w:themeColor="text1"/>
        <w:sz w:val="18"/>
      </w:rPr>
      <w:t xml:space="preserve"> av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NUMPAGES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2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7A3E3D" w:rsidRPr="003D5A33">
      <w:rPr>
        <w:rFonts w:ascii="Helvetica" w:hAnsi="Helvetica"/>
        <w:color w:val="000000" w:themeColor="text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C5AA" w14:textId="77777777" w:rsidR="00133C54" w:rsidRPr="003D5A33" w:rsidRDefault="00133C54" w:rsidP="00133C54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00092A98" w14:textId="682A2BAB" w:rsidR="00133C54" w:rsidRDefault="00133C54" w:rsidP="00133C54">
    <w:pPr>
      <w:pStyle w:val="Sidfot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 xml:space="preserve">Renovering, Bilaga </w:t>
    </w:r>
    <w:r w:rsidR="00015082">
      <w:rPr>
        <w:color w:val="404040" w:themeColor="text1" w:themeTint="BF"/>
        <w:sz w:val="20"/>
      </w:rPr>
      <w:t>C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265FA9">
      <w:rPr>
        <w:color w:val="404040" w:themeColor="text1" w:themeTint="BF"/>
        <w:sz w:val="20"/>
      </w:rPr>
      <w:t xml:space="preserve">Sida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PAGE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2</w:t>
    </w:r>
    <w:r w:rsidRPr="00265FA9">
      <w:rPr>
        <w:color w:val="404040" w:themeColor="text1" w:themeTint="BF"/>
        <w:sz w:val="20"/>
      </w:rPr>
      <w:fldChar w:fldCharType="end"/>
    </w:r>
    <w:r w:rsidRPr="00265FA9">
      <w:rPr>
        <w:color w:val="404040" w:themeColor="text1" w:themeTint="BF"/>
        <w:sz w:val="20"/>
      </w:rPr>
      <w:t xml:space="preserve"> av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NUMPAGES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2</w:t>
    </w:r>
    <w:r w:rsidRPr="00265FA9">
      <w:rPr>
        <w:color w:val="404040" w:themeColor="text1" w:themeTint="BF"/>
        <w:sz w:val="20"/>
      </w:rPr>
      <w:fldChar w:fldCharType="end"/>
    </w:r>
  </w:p>
  <w:p w14:paraId="5AAD7C3B" w14:textId="041440A4" w:rsidR="00133C54" w:rsidRDefault="00015082">
    <w:pPr>
      <w:pStyle w:val="Sidfot"/>
    </w:pPr>
    <w:r>
      <w:rPr>
        <w:color w:val="404040" w:themeColor="text1" w:themeTint="BF"/>
        <w:sz w:val="20"/>
      </w:rPr>
      <w:t>okt2022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8877" w14:textId="77777777" w:rsidR="00331F6F" w:rsidRDefault="00331F6F">
      <w:r>
        <w:separator/>
      </w:r>
    </w:p>
  </w:footnote>
  <w:footnote w:type="continuationSeparator" w:id="0">
    <w:p w14:paraId="5902180E" w14:textId="77777777" w:rsidR="00331F6F" w:rsidRDefault="0033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C02C" w14:textId="77777777" w:rsidR="00015082" w:rsidRDefault="000150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F192" w14:textId="77777777" w:rsidR="00015082" w:rsidRDefault="000150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59E3" w14:textId="08DAF4E8" w:rsidR="0045772C" w:rsidRDefault="000D42B6" w:rsidP="00526E39">
    <w:pPr>
      <w:pStyle w:val="Rubrik"/>
    </w:pPr>
    <w:r>
      <w:t xml:space="preserve">Bilaga </w:t>
    </w:r>
    <w:r w:rsidR="00505A61">
      <w:t>C</w:t>
    </w:r>
    <w:r>
      <w:t xml:space="preserve">, </w:t>
    </w:r>
    <w:r w:rsidR="00133C54">
      <w:t>sovrum/vardagsrum/övriga rum</w:t>
    </w:r>
  </w:p>
  <w:p w14:paraId="2164282D" w14:textId="2C772F6E" w:rsidR="00526E39" w:rsidRDefault="00526E39" w:rsidP="00526E39">
    <w:pPr>
      <w:pStyle w:val="Rubrik"/>
    </w:pPr>
    <w:r>
      <w:t>Ansökan renovering/ombyggnation</w:t>
    </w:r>
  </w:p>
  <w:p w14:paraId="079A5BF0" w14:textId="3D393CBE" w:rsidR="00526E39" w:rsidRDefault="00526E39" w:rsidP="00526E39">
    <w:pPr>
      <w:pStyle w:val="Rubrik"/>
    </w:pPr>
    <w:r>
      <w:t>Brf Tomtebo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57"/>
    <w:multiLevelType w:val="hybridMultilevel"/>
    <w:tmpl w:val="160C37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5AF"/>
    <w:multiLevelType w:val="hybridMultilevel"/>
    <w:tmpl w:val="DEA63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7F1"/>
    <w:multiLevelType w:val="hybridMultilevel"/>
    <w:tmpl w:val="468E1F9E"/>
    <w:lvl w:ilvl="0" w:tplc="744C19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86E"/>
    <w:multiLevelType w:val="hybridMultilevel"/>
    <w:tmpl w:val="41E8C4A0"/>
    <w:lvl w:ilvl="0" w:tplc="744C1986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85040E9"/>
    <w:multiLevelType w:val="hybridMultilevel"/>
    <w:tmpl w:val="F07C6130"/>
    <w:lvl w:ilvl="0" w:tplc="744C19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F637E"/>
    <w:multiLevelType w:val="hybridMultilevel"/>
    <w:tmpl w:val="CFE290F2"/>
    <w:lvl w:ilvl="0" w:tplc="03FC544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98C75AF"/>
    <w:multiLevelType w:val="hybridMultilevel"/>
    <w:tmpl w:val="FF38ABC2"/>
    <w:lvl w:ilvl="0" w:tplc="D312E6E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748F69BB"/>
    <w:multiLevelType w:val="multilevel"/>
    <w:tmpl w:val="5E429A2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6"/>
    <w:rsid w:val="00015082"/>
    <w:rsid w:val="000738B7"/>
    <w:rsid w:val="000744F0"/>
    <w:rsid w:val="0008471F"/>
    <w:rsid w:val="00095AAF"/>
    <w:rsid w:val="000B5786"/>
    <w:rsid w:val="000B7D90"/>
    <w:rsid w:val="000D42B6"/>
    <w:rsid w:val="000E068A"/>
    <w:rsid w:val="000E0927"/>
    <w:rsid w:val="000E3EBE"/>
    <w:rsid w:val="000F0D4B"/>
    <w:rsid w:val="000F1574"/>
    <w:rsid w:val="000F615A"/>
    <w:rsid w:val="00107E55"/>
    <w:rsid w:val="001145EB"/>
    <w:rsid w:val="0011764D"/>
    <w:rsid w:val="00122032"/>
    <w:rsid w:val="00133C54"/>
    <w:rsid w:val="00135F1A"/>
    <w:rsid w:val="0015126A"/>
    <w:rsid w:val="0015211C"/>
    <w:rsid w:val="0015657D"/>
    <w:rsid w:val="00191AF5"/>
    <w:rsid w:val="00192B53"/>
    <w:rsid w:val="00194A95"/>
    <w:rsid w:val="001B0FCB"/>
    <w:rsid w:val="001B1CCB"/>
    <w:rsid w:val="001C62C6"/>
    <w:rsid w:val="001E07E5"/>
    <w:rsid w:val="001F45EB"/>
    <w:rsid w:val="00215D15"/>
    <w:rsid w:val="002242F0"/>
    <w:rsid w:val="002371A2"/>
    <w:rsid w:val="00261020"/>
    <w:rsid w:val="00275D25"/>
    <w:rsid w:val="00275D74"/>
    <w:rsid w:val="00284EF5"/>
    <w:rsid w:val="002910A5"/>
    <w:rsid w:val="002B585F"/>
    <w:rsid w:val="002D6F58"/>
    <w:rsid w:val="002E3CAC"/>
    <w:rsid w:val="003005AC"/>
    <w:rsid w:val="00305911"/>
    <w:rsid w:val="00320A5C"/>
    <w:rsid w:val="0032456F"/>
    <w:rsid w:val="00331F6F"/>
    <w:rsid w:val="003350CC"/>
    <w:rsid w:val="003658BA"/>
    <w:rsid w:val="003A143D"/>
    <w:rsid w:val="003A34B5"/>
    <w:rsid w:val="003A6F1C"/>
    <w:rsid w:val="003B1FAC"/>
    <w:rsid w:val="003B44D0"/>
    <w:rsid w:val="003C73B2"/>
    <w:rsid w:val="003D07AF"/>
    <w:rsid w:val="003D1C02"/>
    <w:rsid w:val="003D31F5"/>
    <w:rsid w:val="003D5A33"/>
    <w:rsid w:val="003E1F64"/>
    <w:rsid w:val="003F0028"/>
    <w:rsid w:val="00400CB9"/>
    <w:rsid w:val="004110D9"/>
    <w:rsid w:val="00437B39"/>
    <w:rsid w:val="00453F24"/>
    <w:rsid w:val="0045772C"/>
    <w:rsid w:val="00457E3C"/>
    <w:rsid w:val="004617E3"/>
    <w:rsid w:val="004830D7"/>
    <w:rsid w:val="004907D6"/>
    <w:rsid w:val="004A60EE"/>
    <w:rsid w:val="004B1F69"/>
    <w:rsid w:val="00502010"/>
    <w:rsid w:val="00505A61"/>
    <w:rsid w:val="00524B2C"/>
    <w:rsid w:val="00526E39"/>
    <w:rsid w:val="00551D1C"/>
    <w:rsid w:val="00552EC1"/>
    <w:rsid w:val="00575C81"/>
    <w:rsid w:val="00591008"/>
    <w:rsid w:val="00593DD2"/>
    <w:rsid w:val="005C19C8"/>
    <w:rsid w:val="005D4D2B"/>
    <w:rsid w:val="005E6669"/>
    <w:rsid w:val="005F345B"/>
    <w:rsid w:val="005F6434"/>
    <w:rsid w:val="00614B29"/>
    <w:rsid w:val="00650333"/>
    <w:rsid w:val="00650B83"/>
    <w:rsid w:val="0065410C"/>
    <w:rsid w:val="006612F8"/>
    <w:rsid w:val="0067269E"/>
    <w:rsid w:val="006800C7"/>
    <w:rsid w:val="006A15DC"/>
    <w:rsid w:val="006A25D4"/>
    <w:rsid w:val="006A76F7"/>
    <w:rsid w:val="006B770A"/>
    <w:rsid w:val="006D39BA"/>
    <w:rsid w:val="006D5F0D"/>
    <w:rsid w:val="006E44F0"/>
    <w:rsid w:val="006E5075"/>
    <w:rsid w:val="006E6524"/>
    <w:rsid w:val="006E771A"/>
    <w:rsid w:val="007027FE"/>
    <w:rsid w:val="00743F63"/>
    <w:rsid w:val="00762375"/>
    <w:rsid w:val="007A30D2"/>
    <w:rsid w:val="007A3E3D"/>
    <w:rsid w:val="007A40F5"/>
    <w:rsid w:val="00806F52"/>
    <w:rsid w:val="00814E70"/>
    <w:rsid w:val="00851BDD"/>
    <w:rsid w:val="00856AED"/>
    <w:rsid w:val="00881FD5"/>
    <w:rsid w:val="008A6614"/>
    <w:rsid w:val="008C101C"/>
    <w:rsid w:val="008C1393"/>
    <w:rsid w:val="00900A56"/>
    <w:rsid w:val="00911442"/>
    <w:rsid w:val="00917C79"/>
    <w:rsid w:val="009334F9"/>
    <w:rsid w:val="009360E0"/>
    <w:rsid w:val="009405FF"/>
    <w:rsid w:val="00957E7D"/>
    <w:rsid w:val="00977F60"/>
    <w:rsid w:val="009833D5"/>
    <w:rsid w:val="0098603E"/>
    <w:rsid w:val="009A67F7"/>
    <w:rsid w:val="009B22F5"/>
    <w:rsid w:val="009C38BE"/>
    <w:rsid w:val="009C666E"/>
    <w:rsid w:val="009E45D7"/>
    <w:rsid w:val="00A155EB"/>
    <w:rsid w:val="00A36ABC"/>
    <w:rsid w:val="00A75116"/>
    <w:rsid w:val="00A8004B"/>
    <w:rsid w:val="00A81BB3"/>
    <w:rsid w:val="00A83B33"/>
    <w:rsid w:val="00A90B6F"/>
    <w:rsid w:val="00A95178"/>
    <w:rsid w:val="00AA79F3"/>
    <w:rsid w:val="00AC5AA5"/>
    <w:rsid w:val="00AC7243"/>
    <w:rsid w:val="00AD640A"/>
    <w:rsid w:val="00AE6231"/>
    <w:rsid w:val="00B23B78"/>
    <w:rsid w:val="00B458FC"/>
    <w:rsid w:val="00B70776"/>
    <w:rsid w:val="00B77D76"/>
    <w:rsid w:val="00B844E7"/>
    <w:rsid w:val="00B860A5"/>
    <w:rsid w:val="00BB62FD"/>
    <w:rsid w:val="00BE087D"/>
    <w:rsid w:val="00BF2704"/>
    <w:rsid w:val="00C10A62"/>
    <w:rsid w:val="00C11172"/>
    <w:rsid w:val="00C22220"/>
    <w:rsid w:val="00C476C4"/>
    <w:rsid w:val="00C57437"/>
    <w:rsid w:val="00C61856"/>
    <w:rsid w:val="00C73C6A"/>
    <w:rsid w:val="00C933BA"/>
    <w:rsid w:val="00CB38FE"/>
    <w:rsid w:val="00CC517D"/>
    <w:rsid w:val="00CE33DC"/>
    <w:rsid w:val="00CE6EC9"/>
    <w:rsid w:val="00CF2796"/>
    <w:rsid w:val="00D164B0"/>
    <w:rsid w:val="00D20384"/>
    <w:rsid w:val="00D4209C"/>
    <w:rsid w:val="00D4298A"/>
    <w:rsid w:val="00DA7F0A"/>
    <w:rsid w:val="00DD5DD4"/>
    <w:rsid w:val="00DD5F50"/>
    <w:rsid w:val="00DD792C"/>
    <w:rsid w:val="00E27854"/>
    <w:rsid w:val="00E54D4F"/>
    <w:rsid w:val="00E56786"/>
    <w:rsid w:val="00E72F70"/>
    <w:rsid w:val="00E902B6"/>
    <w:rsid w:val="00E912C9"/>
    <w:rsid w:val="00E938AF"/>
    <w:rsid w:val="00E95D74"/>
    <w:rsid w:val="00E973CC"/>
    <w:rsid w:val="00EA0766"/>
    <w:rsid w:val="00EB3F86"/>
    <w:rsid w:val="00EE013F"/>
    <w:rsid w:val="00EF4D41"/>
    <w:rsid w:val="00F07A22"/>
    <w:rsid w:val="00F139B0"/>
    <w:rsid w:val="00F169B4"/>
    <w:rsid w:val="00F40C91"/>
    <w:rsid w:val="00F418DC"/>
    <w:rsid w:val="00F647CF"/>
    <w:rsid w:val="00F71F5E"/>
    <w:rsid w:val="00F72229"/>
    <w:rsid w:val="00F817D0"/>
    <w:rsid w:val="00F8656A"/>
    <w:rsid w:val="00F933F7"/>
    <w:rsid w:val="00FC76D3"/>
    <w:rsid w:val="00FE43E6"/>
    <w:rsid w:val="00FE526B"/>
    <w:rsid w:val="00FF0B34"/>
    <w:rsid w:val="00FF441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B7C04"/>
  <w14:defaultImageDpi w14:val="300"/>
  <w15:docId w15:val="{93C67D09-D6E3-E348-B904-2C2E444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33C54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0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410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0E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0E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0E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0E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0E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0E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semiHidden/>
  </w:style>
  <w:style w:type="character" w:styleId="Kommentarsreferens">
    <w:name w:val="annotation reference"/>
    <w:semiHidden/>
    <w:rsid w:val="00E567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56786"/>
    <w:rPr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56786"/>
  </w:style>
  <w:style w:type="paragraph" w:styleId="Ballongtext">
    <w:name w:val="Balloon Text"/>
    <w:basedOn w:val="Normal"/>
    <w:link w:val="BallongtextChar"/>
    <w:uiPriority w:val="99"/>
    <w:semiHidden/>
    <w:unhideWhenUsed/>
    <w:rsid w:val="00E567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8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95D74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0B34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0B34"/>
    <w:rPr>
      <w:b/>
      <w:bCs/>
      <w:lang w:eastAsia="en-US"/>
    </w:rPr>
  </w:style>
  <w:style w:type="paragraph" w:styleId="Revision">
    <w:name w:val="Revision"/>
    <w:hidden/>
    <w:uiPriority w:val="99"/>
    <w:semiHidden/>
    <w:rsid w:val="0008471F"/>
    <w:rPr>
      <w:sz w:val="24"/>
      <w:lang w:eastAsia="en-US"/>
    </w:rPr>
  </w:style>
  <w:style w:type="table" w:styleId="Tabellrutnt">
    <w:name w:val="Table Grid"/>
    <w:basedOn w:val="Normaltabell"/>
    <w:uiPriority w:val="59"/>
    <w:rsid w:val="00A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33C54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eastAsia="en-US"/>
    </w:rPr>
  </w:style>
  <w:style w:type="paragraph" w:styleId="Rubrik">
    <w:name w:val="Title"/>
    <w:basedOn w:val="Normal"/>
    <w:link w:val="RubrikChar"/>
    <w:uiPriority w:val="1"/>
    <w:qFormat/>
    <w:rsid w:val="000F1574"/>
    <w:pPr>
      <w:pBdr>
        <w:bottom w:val="single" w:sz="48" w:space="22" w:color="00B050"/>
      </w:pBdr>
      <w:overflowPunct/>
      <w:autoSpaceDE/>
      <w:autoSpaceDN/>
      <w:adjustRightInd/>
      <w:spacing w:after="400"/>
      <w:contextualSpacing/>
      <w:textAlignment w:val="auto"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0F1574"/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6541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41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0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0E0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0E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0E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0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0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902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902B6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E902B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D6F5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16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58BA"/>
    <w:rPr>
      <w:b/>
      <w:bCs/>
    </w:rPr>
  </w:style>
  <w:style w:type="paragraph" w:customStyle="1" w:styleId="Default">
    <w:name w:val="Default"/>
    <w:rsid w:val="004A60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33C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ia/Library/Containers/com.microsoft.Word/Data/Macintosh%20HD:Users:andersmillerhovf:Library:Mail%20Downloads:CTC%20befattningsbeskrivning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FB380-AC95-754C-968B-B9C0F6A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HD:Users:andersmillerhovf:Library:Mail Downloads:CTC befattningsbeskrivning 2012.dot</Template>
  <TotalTime>3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Befattningsbeskrivning fˆr Sekreterare, Analytical Services</vt:lpstr>
    </vt:vector>
  </TitlesOfParts>
  <Manager/>
  <Company>CTC AB</Company>
  <LinksUpToDate>false</LinksUpToDate>
  <CharactersWithSpaces>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Nyberg</dc:creator>
  <cp:keywords/>
  <dc:description/>
  <cp:lastModifiedBy>Charlotte Ersson</cp:lastModifiedBy>
  <cp:revision>4</cp:revision>
  <cp:lastPrinted>2019-09-30T06:50:00Z</cp:lastPrinted>
  <dcterms:created xsi:type="dcterms:W3CDTF">2021-05-08T17:04:00Z</dcterms:created>
  <dcterms:modified xsi:type="dcterms:W3CDTF">2022-10-15T10:43:00Z</dcterms:modified>
  <cp:category/>
</cp:coreProperties>
</file>